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1521" w14:textId="22FA13ED" w:rsidR="0046653B" w:rsidRDefault="008F0434" w:rsidP="00C6693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Club</w:t>
      </w:r>
      <w:r w:rsidR="00C66935" w:rsidRPr="00C66935">
        <w:rPr>
          <w:rFonts w:ascii="Times New Roman" w:hAnsi="Times New Roman" w:cs="Times New Roman"/>
          <w:sz w:val="48"/>
          <w:szCs w:val="48"/>
        </w:rPr>
        <w:t xml:space="preserve"> Netball Carnival</w:t>
      </w:r>
      <w:r w:rsidR="00C66935">
        <w:rPr>
          <w:rFonts w:ascii="Times New Roman" w:hAnsi="Times New Roman" w:cs="Times New Roman"/>
          <w:sz w:val="48"/>
          <w:szCs w:val="48"/>
        </w:rPr>
        <w:t xml:space="preserve">       </w:t>
      </w:r>
    </w:p>
    <w:p w14:paraId="14B658E8" w14:textId="2FDF79AF" w:rsidR="00C66935" w:rsidRPr="00C66935" w:rsidRDefault="008F0434" w:rsidP="00C6693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Sunday </w:t>
      </w:r>
      <w:r w:rsidR="003B1259">
        <w:rPr>
          <w:rFonts w:ascii="Times New Roman" w:hAnsi="Times New Roman" w:cs="Times New Roman"/>
          <w:sz w:val="48"/>
          <w:szCs w:val="48"/>
        </w:rPr>
        <w:t>4</w:t>
      </w:r>
      <w:r w:rsidRPr="008F0434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August </w:t>
      </w:r>
      <w:r w:rsidR="00756624">
        <w:rPr>
          <w:rFonts w:ascii="Times New Roman" w:hAnsi="Times New Roman" w:cs="Times New Roman"/>
          <w:sz w:val="48"/>
          <w:szCs w:val="48"/>
        </w:rPr>
        <w:t>202</w:t>
      </w:r>
      <w:r w:rsidR="003B1259">
        <w:rPr>
          <w:rFonts w:ascii="Times New Roman" w:hAnsi="Times New Roman" w:cs="Times New Roman"/>
          <w:sz w:val="48"/>
          <w:szCs w:val="48"/>
        </w:rPr>
        <w:t>4</w:t>
      </w:r>
    </w:p>
    <w:p w14:paraId="327D7647" w14:textId="46195616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Venue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UPNA Courts Underwood Park, Underwood Road, Priestdale</w:t>
      </w:r>
    </w:p>
    <w:p w14:paraId="122F4BE6" w14:textId="57447213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Time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</w:r>
      <w:r w:rsidR="008B57DA">
        <w:rPr>
          <w:rFonts w:ascii="Times New Roman" w:hAnsi="Times New Roman" w:cs="Times New Roman"/>
        </w:rPr>
        <w:t>8am to 4pm</w:t>
      </w:r>
      <w:r w:rsidR="00756624">
        <w:rPr>
          <w:rFonts w:ascii="Times New Roman" w:hAnsi="Times New Roman" w:cs="Times New Roman"/>
        </w:rPr>
        <w:t xml:space="preserve"> </w:t>
      </w:r>
    </w:p>
    <w:p w14:paraId="3B7F82AF" w14:textId="1FAF1363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Fees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$</w:t>
      </w:r>
      <w:r w:rsidR="00153093">
        <w:rPr>
          <w:rFonts w:ascii="Times New Roman" w:hAnsi="Times New Roman" w:cs="Times New Roman"/>
        </w:rPr>
        <w:t xml:space="preserve"> </w:t>
      </w:r>
      <w:r w:rsidR="00756624">
        <w:rPr>
          <w:rFonts w:ascii="Times New Roman" w:hAnsi="Times New Roman" w:cs="Times New Roman"/>
        </w:rPr>
        <w:t>1</w:t>
      </w:r>
      <w:r w:rsidR="003B1259">
        <w:rPr>
          <w:rFonts w:ascii="Times New Roman" w:hAnsi="Times New Roman" w:cs="Times New Roman"/>
        </w:rPr>
        <w:t>1</w:t>
      </w:r>
      <w:r w:rsidR="00756624">
        <w:rPr>
          <w:rFonts w:ascii="Times New Roman" w:hAnsi="Times New Roman" w:cs="Times New Roman"/>
        </w:rPr>
        <w:t>0</w:t>
      </w:r>
      <w:r w:rsidRPr="00C66935">
        <w:rPr>
          <w:rFonts w:ascii="Times New Roman" w:hAnsi="Times New Roman" w:cs="Times New Roman"/>
        </w:rPr>
        <w:t xml:space="preserve"> per team (inc GST) – non-refundable if team </w:t>
      </w:r>
      <w:r w:rsidR="00A26E55">
        <w:rPr>
          <w:rFonts w:ascii="Times New Roman" w:hAnsi="Times New Roman" w:cs="Times New Roman"/>
        </w:rPr>
        <w:t xml:space="preserve">is </w:t>
      </w:r>
      <w:r w:rsidRPr="00C66935">
        <w:rPr>
          <w:rFonts w:ascii="Times New Roman" w:hAnsi="Times New Roman" w:cs="Times New Roman"/>
        </w:rPr>
        <w:t xml:space="preserve">withdrawn </w:t>
      </w:r>
    </w:p>
    <w:p w14:paraId="25C53C08" w14:textId="4F5E667B" w:rsidR="00C66935" w:rsidRPr="00C66935" w:rsidRDefault="00C66935" w:rsidP="00484807">
      <w:pPr>
        <w:tabs>
          <w:tab w:val="left" w:pos="1418"/>
        </w:tabs>
        <w:spacing w:after="0" w:line="360" w:lineRule="auto"/>
        <w:ind w:left="1416" w:hanging="1416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Divisions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</w:r>
      <w:r w:rsidR="003B3EDB">
        <w:rPr>
          <w:rFonts w:ascii="Times New Roman" w:hAnsi="Times New Roman" w:cs="Times New Roman"/>
        </w:rPr>
        <w:t>7 years through to</w:t>
      </w:r>
      <w:r w:rsidR="00484807">
        <w:rPr>
          <w:rFonts w:ascii="Times New Roman" w:hAnsi="Times New Roman" w:cs="Times New Roman"/>
        </w:rPr>
        <w:t xml:space="preserve"> </w:t>
      </w:r>
      <w:r w:rsidR="003B3EDB">
        <w:rPr>
          <w:rFonts w:ascii="Times New Roman" w:hAnsi="Times New Roman" w:cs="Times New Roman"/>
        </w:rPr>
        <w:t>18</w:t>
      </w:r>
      <w:r w:rsidR="00B532A3">
        <w:rPr>
          <w:rFonts w:ascii="Times New Roman" w:hAnsi="Times New Roman" w:cs="Times New Roman"/>
        </w:rPr>
        <w:t>+</w:t>
      </w:r>
      <w:r w:rsidR="003B3EDB">
        <w:rPr>
          <w:rFonts w:ascii="Times New Roman" w:hAnsi="Times New Roman" w:cs="Times New Roman"/>
        </w:rPr>
        <w:t xml:space="preserve"> years are welcome</w:t>
      </w:r>
      <w:r w:rsidR="00220033">
        <w:rPr>
          <w:rFonts w:ascii="Times New Roman" w:hAnsi="Times New Roman" w:cs="Times New Roman"/>
        </w:rPr>
        <w:t xml:space="preserve">. </w:t>
      </w:r>
      <w:r w:rsidR="00484807">
        <w:rPr>
          <w:rFonts w:ascii="Times New Roman" w:hAnsi="Times New Roman" w:cs="Times New Roman"/>
        </w:rPr>
        <w:t xml:space="preserve">Teams are to be nominated into the age group of the </w:t>
      </w:r>
      <w:r w:rsidR="00484807" w:rsidRPr="00A96046">
        <w:rPr>
          <w:rFonts w:ascii="Times New Roman" w:hAnsi="Times New Roman" w:cs="Times New Roman"/>
          <w:u w:val="single"/>
        </w:rPr>
        <w:t>average age</w:t>
      </w:r>
      <w:r w:rsidR="00484807">
        <w:rPr>
          <w:rFonts w:ascii="Times New Roman" w:hAnsi="Times New Roman" w:cs="Times New Roman"/>
        </w:rPr>
        <w:t xml:space="preserve"> of the team. Teams can be nominated into higher age groups if requested. </w:t>
      </w:r>
    </w:p>
    <w:p w14:paraId="3A971525" w14:textId="671C5186" w:rsid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Closing Date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</w:r>
      <w:r w:rsidR="00F7151D">
        <w:rPr>
          <w:rFonts w:ascii="Times New Roman" w:hAnsi="Times New Roman" w:cs="Times New Roman"/>
        </w:rPr>
        <w:t>26</w:t>
      </w:r>
      <w:r w:rsidR="00484807" w:rsidRPr="00484807">
        <w:rPr>
          <w:rFonts w:ascii="Times New Roman" w:hAnsi="Times New Roman" w:cs="Times New Roman"/>
          <w:vertAlign w:val="superscript"/>
        </w:rPr>
        <w:t>th</w:t>
      </w:r>
      <w:r w:rsidR="00484807">
        <w:rPr>
          <w:rFonts w:ascii="Times New Roman" w:hAnsi="Times New Roman" w:cs="Times New Roman"/>
        </w:rPr>
        <w:t xml:space="preserve"> </w:t>
      </w:r>
      <w:r w:rsidR="00F7151D">
        <w:rPr>
          <w:rFonts w:ascii="Times New Roman" w:hAnsi="Times New Roman" w:cs="Times New Roman"/>
        </w:rPr>
        <w:t>July</w:t>
      </w:r>
      <w:r w:rsidR="008F0434">
        <w:rPr>
          <w:rFonts w:ascii="Times New Roman" w:hAnsi="Times New Roman" w:cs="Times New Roman"/>
        </w:rPr>
        <w:t xml:space="preserve"> 202</w:t>
      </w:r>
      <w:r w:rsidR="00F7151D">
        <w:rPr>
          <w:rFonts w:ascii="Times New Roman" w:hAnsi="Times New Roman" w:cs="Times New Roman"/>
        </w:rPr>
        <w:t>4</w:t>
      </w:r>
      <w:r w:rsidRPr="00C66935">
        <w:rPr>
          <w:rFonts w:ascii="Times New Roman" w:hAnsi="Times New Roman" w:cs="Times New Roman"/>
        </w:rPr>
        <w:t xml:space="preserve"> (may close </w:t>
      </w:r>
      <w:r>
        <w:rPr>
          <w:rFonts w:ascii="Times New Roman" w:hAnsi="Times New Roman" w:cs="Times New Roman"/>
        </w:rPr>
        <w:t>early</w:t>
      </w:r>
      <w:r w:rsidRPr="00C66935">
        <w:rPr>
          <w:rFonts w:ascii="Times New Roman" w:hAnsi="Times New Roman" w:cs="Times New Roman"/>
        </w:rPr>
        <w:t xml:space="preserve"> if capacity reached)</w:t>
      </w:r>
      <w:r>
        <w:rPr>
          <w:rFonts w:ascii="Times New Roman" w:hAnsi="Times New Roman" w:cs="Times New Roman"/>
        </w:rPr>
        <w:t xml:space="preserve"> </w:t>
      </w:r>
    </w:p>
    <w:p w14:paraId="0C2BA078" w14:textId="140E341F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935">
        <w:rPr>
          <w:rFonts w:ascii="Times New Roman" w:hAnsi="Times New Roman" w:cs="Times New Roman"/>
        </w:rPr>
        <w:t xml:space="preserve">Nominations will not be accepted until payment </w:t>
      </w:r>
      <w:r w:rsidR="00484807" w:rsidRPr="00C66935">
        <w:rPr>
          <w:rFonts w:ascii="Times New Roman" w:hAnsi="Times New Roman" w:cs="Times New Roman"/>
        </w:rPr>
        <w:t>is received</w:t>
      </w:r>
      <w:r w:rsidRPr="00C66935">
        <w:rPr>
          <w:rFonts w:ascii="Times New Roman" w:hAnsi="Times New Roman" w:cs="Times New Roman"/>
        </w:rPr>
        <w:t>.</w:t>
      </w:r>
    </w:p>
    <w:p w14:paraId="290AFAA2" w14:textId="2DB31338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Umpires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Each team must provide a competent umpire suitably attire</w:t>
      </w:r>
      <w:r w:rsidR="000C264A">
        <w:rPr>
          <w:rFonts w:ascii="Times New Roman" w:hAnsi="Times New Roman" w:cs="Times New Roman"/>
        </w:rPr>
        <w:t>d</w:t>
      </w:r>
      <w:r w:rsidRPr="00C669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C66935">
        <w:rPr>
          <w:rFonts w:ascii="Times New Roman" w:hAnsi="Times New Roman" w:cs="Times New Roman"/>
        </w:rPr>
        <w:t>We are unable to supply umpires.</w:t>
      </w:r>
    </w:p>
    <w:p w14:paraId="253DD5D9" w14:textId="77777777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Scorers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Each team is to supply a scorer who would stand together during the game. (Preferably mid court)</w:t>
      </w:r>
    </w:p>
    <w:p w14:paraId="50419F44" w14:textId="53347B0B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Awards</w:t>
      </w:r>
      <w:r w:rsidRPr="00C66935">
        <w:rPr>
          <w:rFonts w:ascii="Times New Roman" w:hAnsi="Times New Roman" w:cs="Times New Roman"/>
        </w:rPr>
        <w:t>:</w:t>
      </w:r>
      <w:r w:rsidRPr="00C66935">
        <w:rPr>
          <w:rFonts w:ascii="Times New Roman" w:hAnsi="Times New Roman" w:cs="Times New Roman"/>
        </w:rPr>
        <w:tab/>
        <w:t xml:space="preserve">Winners and Runner-Up awards will be presented. </w:t>
      </w:r>
      <w:r w:rsidR="008F0434" w:rsidRPr="00F7151D">
        <w:rPr>
          <w:rFonts w:ascii="Times New Roman" w:hAnsi="Times New Roman" w:cs="Times New Roman"/>
          <w:u w:val="single"/>
        </w:rPr>
        <w:t>Nine</w:t>
      </w:r>
      <w:r w:rsidRPr="00C66935">
        <w:rPr>
          <w:rFonts w:ascii="Times New Roman" w:hAnsi="Times New Roman" w:cs="Times New Roman"/>
        </w:rPr>
        <w:t xml:space="preserve"> per team will be awarded.</w:t>
      </w:r>
    </w:p>
    <w:p w14:paraId="0087C318" w14:textId="15A04F51" w:rsidR="00C66935" w:rsidRPr="00C66935" w:rsidRDefault="00C66935" w:rsidP="00C6693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</w:rPr>
        <w:t>Canteen</w:t>
      </w:r>
      <w:r w:rsidRPr="00C66935">
        <w:rPr>
          <w:rFonts w:ascii="Times New Roman" w:hAnsi="Times New Roman" w:cs="Times New Roman"/>
        </w:rPr>
        <w:t xml:space="preserve">: </w:t>
      </w:r>
      <w:r w:rsidRPr="00C66935">
        <w:rPr>
          <w:rFonts w:ascii="Times New Roman" w:hAnsi="Times New Roman" w:cs="Times New Roman"/>
        </w:rPr>
        <w:tab/>
        <w:t>Canteen and BBQ facilities will be available.</w:t>
      </w:r>
    </w:p>
    <w:p w14:paraId="7D896A53" w14:textId="77777777" w:rsidR="00C66935" w:rsidRPr="00C66935" w:rsidRDefault="00C66935" w:rsidP="00C6693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5245"/>
      </w:tblGrid>
      <w:tr w:rsidR="008F0434" w:rsidRPr="00C66935" w14:paraId="54C72D23" w14:textId="77777777" w:rsidTr="008F0434">
        <w:tc>
          <w:tcPr>
            <w:tcW w:w="3397" w:type="dxa"/>
          </w:tcPr>
          <w:p w14:paraId="1BC0F9B3" w14:textId="77777777" w:rsidR="008F0434" w:rsidRPr="00C66935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66935">
              <w:rPr>
                <w:rFonts w:ascii="Times New Roman" w:hAnsi="Times New Roman" w:cs="Times New Roman"/>
              </w:rPr>
              <w:t>Team Name</w:t>
            </w:r>
          </w:p>
        </w:tc>
        <w:tc>
          <w:tcPr>
            <w:tcW w:w="1985" w:type="dxa"/>
          </w:tcPr>
          <w:p w14:paraId="55381221" w14:textId="77777777" w:rsidR="008F0434" w:rsidRPr="00C66935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66935">
              <w:rPr>
                <w:rFonts w:ascii="Times New Roman" w:hAnsi="Times New Roman" w:cs="Times New Roman"/>
              </w:rPr>
              <w:t>Age Group</w:t>
            </w:r>
          </w:p>
        </w:tc>
        <w:tc>
          <w:tcPr>
            <w:tcW w:w="5245" w:type="dxa"/>
          </w:tcPr>
          <w:p w14:paraId="218200C5" w14:textId="77777777" w:rsidR="008F0434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Indication of Team Strength </w:t>
            </w:r>
          </w:p>
          <w:p w14:paraId="3A2B43E8" w14:textId="5CAFBEA3" w:rsidR="008F0434" w:rsidRPr="00C66935" w:rsidRDefault="008F0434" w:rsidP="00C6693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92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weak,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924">
              <w:rPr>
                <w:rFonts w:ascii="Times New Roman" w:hAnsi="Times New Roman" w:cs="Times New Roman"/>
              </w:rPr>
              <w:t>strong)</w:t>
            </w:r>
          </w:p>
        </w:tc>
      </w:tr>
      <w:tr w:rsidR="008F0434" w:rsidRPr="00C66935" w14:paraId="2325F65D" w14:textId="77777777" w:rsidTr="008F0434">
        <w:tc>
          <w:tcPr>
            <w:tcW w:w="3397" w:type="dxa"/>
          </w:tcPr>
          <w:p w14:paraId="781B8A5A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979B73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37A77E1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06E63F84" w14:textId="77777777" w:rsidTr="008F0434">
        <w:tc>
          <w:tcPr>
            <w:tcW w:w="3397" w:type="dxa"/>
          </w:tcPr>
          <w:p w14:paraId="026906A9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312FB4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FD5DB1F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5FBBDDA5" w14:textId="77777777" w:rsidTr="008F0434">
        <w:tc>
          <w:tcPr>
            <w:tcW w:w="3397" w:type="dxa"/>
          </w:tcPr>
          <w:p w14:paraId="4A1F5643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3D21BB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1A118D1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7BFA3DCF" w14:textId="77777777" w:rsidTr="008F0434">
        <w:tc>
          <w:tcPr>
            <w:tcW w:w="3397" w:type="dxa"/>
          </w:tcPr>
          <w:p w14:paraId="4532F548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F8AC0A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1C3E1D0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62D0B772" w14:textId="77777777" w:rsidTr="008F0434">
        <w:tc>
          <w:tcPr>
            <w:tcW w:w="3397" w:type="dxa"/>
          </w:tcPr>
          <w:p w14:paraId="4A221FA4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24B0B8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2677397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60AC132E" w14:textId="77777777" w:rsidTr="008F0434">
        <w:tc>
          <w:tcPr>
            <w:tcW w:w="3397" w:type="dxa"/>
          </w:tcPr>
          <w:p w14:paraId="7C1A867F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A6C088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9E2AB5F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0AE0DEA9" w14:textId="77777777" w:rsidTr="008F0434">
        <w:tc>
          <w:tcPr>
            <w:tcW w:w="3397" w:type="dxa"/>
          </w:tcPr>
          <w:p w14:paraId="4468C8C4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EAE71E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B387AAE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0434" w:rsidRPr="00C66935" w14:paraId="0FFEBF0B" w14:textId="77777777" w:rsidTr="008F0434">
        <w:tc>
          <w:tcPr>
            <w:tcW w:w="3397" w:type="dxa"/>
          </w:tcPr>
          <w:p w14:paraId="6FCAB03B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D7B6E1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FE5B6CD" w14:textId="77777777" w:rsidR="008F0434" w:rsidRPr="00C66935" w:rsidRDefault="008F0434" w:rsidP="00C6693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E31F176" w14:textId="77777777" w:rsidR="00C66935" w:rsidRPr="00C66935" w:rsidRDefault="00C66935" w:rsidP="00C66935">
      <w:pPr>
        <w:spacing w:after="0"/>
        <w:rPr>
          <w:rFonts w:ascii="Times New Roman" w:hAnsi="Times New Roman" w:cs="Times New Roman"/>
        </w:rPr>
      </w:pPr>
    </w:p>
    <w:p w14:paraId="1D091556" w14:textId="449C0556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</w:rPr>
        <w:t>PLEASE FORWARD NOMINATION FOR</w:t>
      </w:r>
      <w:r w:rsidR="00955423">
        <w:rPr>
          <w:rFonts w:ascii="Times New Roman" w:hAnsi="Times New Roman" w:cs="Times New Roman"/>
        </w:rPr>
        <w:t>M</w:t>
      </w:r>
      <w:r w:rsidRPr="00C66935">
        <w:rPr>
          <w:rFonts w:ascii="Times New Roman" w:hAnsi="Times New Roman" w:cs="Times New Roman"/>
        </w:rPr>
        <w:t xml:space="preserve"> ACCOMPANIED BY ENTRY FEE TO:</w:t>
      </w:r>
    </w:p>
    <w:p w14:paraId="00843314" w14:textId="50234DBB" w:rsidR="00C66935" w:rsidRPr="00C66935" w:rsidRDefault="00B532A3" w:rsidP="00C66935">
      <w:pPr>
        <w:spacing w:after="0" w:line="360" w:lineRule="auto"/>
        <w:rPr>
          <w:rFonts w:ascii="Times New Roman" w:hAnsi="Times New Roman" w:cs="Times New Roman"/>
        </w:rPr>
      </w:pPr>
      <w:hyperlink r:id="rId9" w:history="1">
        <w:r w:rsidR="008F0434" w:rsidRPr="00484807">
          <w:rPr>
            <w:rStyle w:val="Hyperlink"/>
            <w:rFonts w:ascii="Times New Roman" w:hAnsi="Times New Roman" w:cs="Times New Roman"/>
            <w:b/>
            <w:bCs/>
            <w:color w:val="FF0000"/>
          </w:rPr>
          <w:t>underwoodparknetball2@gmail.com</w:t>
        </w:r>
      </w:hyperlink>
      <w:r w:rsidR="00C66935" w:rsidRPr="00484807">
        <w:rPr>
          <w:rFonts w:ascii="Times New Roman" w:hAnsi="Times New Roman" w:cs="Times New Roman"/>
          <w:color w:val="FF0000"/>
        </w:rPr>
        <w:tab/>
      </w:r>
      <w:r w:rsidR="00C66935" w:rsidRPr="00C66935">
        <w:rPr>
          <w:rFonts w:ascii="Times New Roman" w:hAnsi="Times New Roman" w:cs="Times New Roman"/>
        </w:rPr>
        <w:tab/>
      </w:r>
      <w:r w:rsidR="00C66935" w:rsidRPr="00C66935">
        <w:rPr>
          <w:rFonts w:ascii="Times New Roman" w:hAnsi="Times New Roman" w:cs="Times New Roman"/>
        </w:rPr>
        <w:tab/>
        <w:t>Our preferred form of payment is Direct Deposit</w:t>
      </w:r>
    </w:p>
    <w:p w14:paraId="50017F1F" w14:textId="3D092E17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  <w:b/>
          <w:bCs/>
          <w:u w:val="single"/>
        </w:rPr>
        <w:t>BSB</w:t>
      </w:r>
      <w:r w:rsidRPr="00C66935">
        <w:rPr>
          <w:rFonts w:ascii="Times New Roman" w:hAnsi="Times New Roman" w:cs="Times New Roman"/>
        </w:rPr>
        <w:t xml:space="preserve">: 633-000 </w:t>
      </w:r>
      <w:r w:rsidRPr="00C66935">
        <w:rPr>
          <w:rFonts w:ascii="Times New Roman" w:hAnsi="Times New Roman" w:cs="Times New Roman"/>
          <w:b/>
          <w:bCs/>
          <w:u w:val="single"/>
        </w:rPr>
        <w:t>Account</w:t>
      </w:r>
      <w:r w:rsidRPr="00C66935">
        <w:rPr>
          <w:rFonts w:ascii="Times New Roman" w:hAnsi="Times New Roman" w:cs="Times New Roman"/>
        </w:rPr>
        <w:t>: 148111</w:t>
      </w:r>
      <w:r w:rsidR="008F0434">
        <w:rPr>
          <w:rFonts w:ascii="Times New Roman" w:hAnsi="Times New Roman" w:cs="Times New Roman"/>
        </w:rPr>
        <w:t>743</w:t>
      </w:r>
      <w:r w:rsidRPr="00C66935">
        <w:rPr>
          <w:rFonts w:ascii="Times New Roman" w:hAnsi="Times New Roman" w:cs="Times New Roman"/>
        </w:rPr>
        <w:t xml:space="preserve"> </w:t>
      </w:r>
      <w:r w:rsidRPr="00C66935">
        <w:rPr>
          <w:rFonts w:ascii="Times New Roman" w:hAnsi="Times New Roman" w:cs="Times New Roman"/>
          <w:b/>
          <w:bCs/>
          <w:u w:val="single"/>
        </w:rPr>
        <w:t>A/C Name</w:t>
      </w:r>
      <w:r w:rsidRPr="00C66935">
        <w:rPr>
          <w:rFonts w:ascii="Times New Roman" w:hAnsi="Times New Roman" w:cs="Times New Roman"/>
        </w:rPr>
        <w:t>: Underwood Park Netball Assoc.</w:t>
      </w:r>
      <w:r>
        <w:rPr>
          <w:rFonts w:ascii="Times New Roman" w:hAnsi="Times New Roman" w:cs="Times New Roman"/>
        </w:rPr>
        <w:t xml:space="preserve"> </w:t>
      </w:r>
      <w:r w:rsidRPr="00C66935">
        <w:rPr>
          <w:rFonts w:ascii="Times New Roman" w:hAnsi="Times New Roman" w:cs="Times New Roman"/>
          <w:i/>
          <w:iCs/>
        </w:rPr>
        <w:t>(Association/team name as Reference)</w:t>
      </w:r>
    </w:p>
    <w:p w14:paraId="6476B116" w14:textId="5B6AB76D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</w:rPr>
        <w:t>Payment to UPNA for $______________ Being for _______________Teams at $</w:t>
      </w:r>
      <w:r w:rsidR="00756624">
        <w:rPr>
          <w:rFonts w:ascii="Times New Roman" w:hAnsi="Times New Roman" w:cs="Times New Roman"/>
        </w:rPr>
        <w:t>1</w:t>
      </w:r>
      <w:r w:rsidR="003B3EDB">
        <w:rPr>
          <w:rFonts w:ascii="Times New Roman" w:hAnsi="Times New Roman" w:cs="Times New Roman"/>
        </w:rPr>
        <w:t>0</w:t>
      </w:r>
      <w:r w:rsidR="00756624">
        <w:rPr>
          <w:rFonts w:ascii="Times New Roman" w:hAnsi="Times New Roman" w:cs="Times New Roman"/>
        </w:rPr>
        <w:t>0</w:t>
      </w:r>
      <w:r w:rsidRPr="00C66935">
        <w:rPr>
          <w:rFonts w:ascii="Times New Roman" w:hAnsi="Times New Roman" w:cs="Times New Roman"/>
        </w:rPr>
        <w:t xml:space="preserve"> each</w:t>
      </w:r>
    </w:p>
    <w:p w14:paraId="38747741" w14:textId="730B6FBE" w:rsidR="00C66935" w:rsidRPr="00C66935" w:rsidRDefault="00220033" w:rsidP="00C669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</w:t>
      </w:r>
      <w:r w:rsidR="00C66935" w:rsidRPr="00C66935">
        <w:rPr>
          <w:rFonts w:ascii="Times New Roman" w:hAnsi="Times New Roman" w:cs="Times New Roman"/>
        </w:rPr>
        <w:t xml:space="preserve"> Name: </w:t>
      </w:r>
      <w:r>
        <w:rPr>
          <w:rFonts w:ascii="Times New Roman" w:hAnsi="Times New Roman" w:cs="Times New Roman"/>
        </w:rPr>
        <w:t xml:space="preserve"> </w:t>
      </w:r>
      <w:r w:rsidR="00C66935" w:rsidRPr="00C669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22F5EA9" w14:textId="612D4EA0" w:rsidR="00C66935" w:rsidRPr="00C66935" w:rsidRDefault="00220033" w:rsidP="00C669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</w:t>
      </w:r>
      <w:r w:rsidR="00C66935" w:rsidRPr="00C66935">
        <w:rPr>
          <w:rFonts w:ascii="Times New Roman" w:hAnsi="Times New Roman" w:cs="Times New Roman"/>
        </w:rPr>
        <w:t xml:space="preserve"> Contact: ______________________________</w:t>
      </w:r>
      <w:r>
        <w:rPr>
          <w:rFonts w:ascii="Times New Roman" w:hAnsi="Times New Roman" w:cs="Times New Roman"/>
        </w:rPr>
        <w:t>______</w:t>
      </w:r>
      <w:r w:rsidR="00C66935" w:rsidRPr="00C66935">
        <w:rPr>
          <w:rFonts w:ascii="Times New Roman" w:hAnsi="Times New Roman" w:cs="Times New Roman"/>
        </w:rPr>
        <w:t>_______Phone Number: ____________________________</w:t>
      </w:r>
    </w:p>
    <w:p w14:paraId="4E4F5DB9" w14:textId="36E01866" w:rsidR="00C66935" w:rsidRPr="00C66935" w:rsidRDefault="00C66935" w:rsidP="00C66935">
      <w:pPr>
        <w:spacing w:after="0" w:line="360" w:lineRule="auto"/>
        <w:rPr>
          <w:rFonts w:ascii="Times New Roman" w:hAnsi="Times New Roman" w:cs="Times New Roman"/>
        </w:rPr>
      </w:pPr>
      <w:r w:rsidRPr="00C66935">
        <w:rPr>
          <w:rFonts w:ascii="Times New Roman" w:hAnsi="Times New Roman" w:cs="Times New Roman"/>
        </w:rPr>
        <w:t>Email: __________________________________________________________________________________________</w:t>
      </w:r>
    </w:p>
    <w:p w14:paraId="55CB645D" w14:textId="23DB452A" w:rsidR="00C66935" w:rsidRPr="00F7140C" w:rsidRDefault="00C66935" w:rsidP="00C66935">
      <w:pPr>
        <w:spacing w:after="0"/>
        <w:rPr>
          <w:rFonts w:ascii="Times New Roman" w:hAnsi="Times New Roman" w:cs="Times New Roman"/>
        </w:rPr>
      </w:pPr>
      <w:r w:rsidRPr="00F7140C">
        <w:rPr>
          <w:rFonts w:ascii="Times New Roman" w:hAnsi="Times New Roman" w:cs="Times New Roman"/>
        </w:rPr>
        <w:t>All nominations will receive a confirmation email. If confirmation email not received by closing date, please contact our office immediately.</w:t>
      </w:r>
      <w:r w:rsidR="00261487" w:rsidRPr="00F7140C">
        <w:rPr>
          <w:rFonts w:ascii="Times New Roman" w:hAnsi="Times New Roman" w:cs="Times New Roman"/>
        </w:rPr>
        <w:t xml:space="preserve"> In the event of rain please check our Facebook page.</w:t>
      </w:r>
    </w:p>
    <w:p w14:paraId="5F55CA8F" w14:textId="50994A7A" w:rsidR="00B04DF0" w:rsidRPr="00B04DF0" w:rsidRDefault="00261487" w:rsidP="000C26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Safe protocols will be enforced and/or escalated as directed by QLD Health and NQ.</w:t>
      </w:r>
    </w:p>
    <w:sectPr w:rsidR="00B04DF0" w:rsidRPr="00B04DF0" w:rsidSect="00F7140C">
      <w:headerReference w:type="default" r:id="rId10"/>
      <w:footerReference w:type="default" r:id="rId11"/>
      <w:pgSz w:w="12240" w:h="15840"/>
      <w:pgMar w:top="720" w:right="720" w:bottom="720" w:left="720" w:header="284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2F4B" w14:textId="77777777" w:rsidR="00E30A83" w:rsidRDefault="00E30A83" w:rsidP="00A73962">
      <w:pPr>
        <w:spacing w:after="0" w:line="240" w:lineRule="auto"/>
      </w:pPr>
      <w:r>
        <w:separator/>
      </w:r>
    </w:p>
  </w:endnote>
  <w:endnote w:type="continuationSeparator" w:id="0">
    <w:p w14:paraId="137F40A1" w14:textId="77777777" w:rsidR="00E30A83" w:rsidRDefault="00E30A83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AE1" w14:textId="57AC49DA" w:rsidR="008F0434" w:rsidRPr="00141615" w:rsidRDefault="00B04DF0">
    <w:pPr>
      <w:pStyle w:val="Footer"/>
      <w:rPr>
        <w:rFonts w:asciiTheme="majorHAnsi" w:hAnsiTheme="majorHAnsi"/>
        <w:sz w:val="22"/>
        <w:szCs w:val="22"/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0C5BDA" wp14:editId="49C8E294">
              <wp:simplePos x="0" y="0"/>
              <wp:positionH relativeFrom="column">
                <wp:posOffset>4114165</wp:posOffset>
              </wp:positionH>
              <wp:positionV relativeFrom="paragraph">
                <wp:posOffset>69850</wp:posOffset>
              </wp:positionV>
              <wp:extent cx="2971800" cy="698500"/>
              <wp:effectExtent l="0" t="0" r="0" b="0"/>
              <wp:wrapNone/>
              <wp:docPr id="28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698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B114BA" w14:textId="555DC2F9" w:rsidR="00B73EBF" w:rsidRDefault="00B73EBF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Ph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0C264A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040</w:t>
                          </w:r>
                          <w:r w:rsidR="00484807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9</w:t>
                          </w:r>
                          <w:r w:rsidR="000C264A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84807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974</w:t>
                          </w:r>
                          <w:r w:rsidR="000C264A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84807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122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14:paraId="0EF7D098" w14:textId="77777777" w:rsidR="00B73EBF" w:rsidRDefault="00141615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Email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8404FD">
                              <w:rPr>
                                <w:rStyle w:val="Hyperlink"/>
                                <w:rFonts w:asciiTheme="majorHAnsi" w:hAnsiTheme="majorHAnsi" w:cs="Arial"/>
                                <w:color w:val="auto"/>
                                <w:sz w:val="22"/>
                                <w:szCs w:val="18"/>
                                <w:lang w:val="en-US"/>
                              </w:rPr>
                              <w:t>underwoodparknetball@gmail.com</w:t>
                            </w:r>
                          </w:hyperlink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     </w:t>
                          </w:r>
                        </w:p>
                        <w:p w14:paraId="6847DE32" w14:textId="73EDDAB4" w:rsidR="00B73EBF" w:rsidRDefault="00141615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Address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4372D1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980 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Underwood Road Priestdale Q 4127    </w:t>
                          </w:r>
                        </w:p>
                        <w:p w14:paraId="43442A08" w14:textId="56A3E2FD" w:rsidR="00141615" w:rsidRPr="008404FD" w:rsidRDefault="00141615" w:rsidP="00B73EBF">
                          <w:pPr>
                            <w:pStyle w:val="msoaddress"/>
                            <w:widowControl w:val="0"/>
                            <w:rPr>
                              <w:rFonts w:asciiTheme="majorHAnsi" w:hAnsiTheme="majorHAnsi"/>
                              <w:color w:val="auto"/>
                              <w:sz w:val="22"/>
                              <w:szCs w:val="18"/>
                            </w:rPr>
                          </w:pPr>
                          <w:r w:rsidRPr="008404FD">
                            <w:rPr>
                              <w:rFonts w:asciiTheme="majorHAnsi" w:hAnsiTheme="majorHAnsi" w:cs="Arial"/>
                              <w:b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>Postal Address</w:t>
                          </w:r>
                          <w:r w:rsidRPr="008404FD">
                            <w:rPr>
                              <w:rFonts w:asciiTheme="majorHAnsi" w:hAnsiTheme="majorHAnsi" w:cs="Arial"/>
                              <w:color w:val="auto"/>
                              <w:sz w:val="22"/>
                              <w:szCs w:val="18"/>
                              <w:lang w:val="en-US"/>
                            </w:rPr>
                            <w:t xml:space="preserve">: PO Box 579, Springwood Q 4127 </w:t>
                          </w:r>
                        </w:p>
                      </w:txbxContent>
                    </wps:txbx>
                    <wps:bodyPr vert="horz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C5BDA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26" type="#_x0000_t202" style="position:absolute;margin-left:323.95pt;margin-top:5.5pt;width:234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" filled="f" stroked="f">
              <v:textbox inset="0,0,0,0">
                <w:txbxContent>
                  <w:p w14:paraId="41B114BA" w14:textId="555DC2F9" w:rsidR="00B73EBF" w:rsidRDefault="00B73EBF" w:rsidP="00B73EBF">
                    <w:pPr>
                      <w:pStyle w:val="msoaddress"/>
                      <w:widowControl w:val="0"/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Ph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</w:t>
                    </w:r>
                    <w:r w:rsidR="000C264A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040</w:t>
                    </w:r>
                    <w:r w:rsidR="00484807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9</w:t>
                    </w:r>
                    <w:r w:rsidR="000C264A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</w:t>
                    </w:r>
                    <w:r w:rsidR="00484807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974</w:t>
                    </w:r>
                    <w:r w:rsidR="000C264A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</w:t>
                    </w:r>
                    <w:r w:rsidR="00484807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>122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   </w:t>
                    </w:r>
                  </w:p>
                  <w:p w14:paraId="0EF7D098" w14:textId="77777777" w:rsidR="00B73EBF" w:rsidRDefault="00141615" w:rsidP="00B73EBF">
                    <w:pPr>
                      <w:pStyle w:val="msoaddress"/>
                      <w:widowControl w:val="0"/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Email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</w:t>
                    </w:r>
                    <w:hyperlink r:id="rId2" w:history="1">
                      <w:r w:rsidRPr="008404FD">
                        <w:rPr>
                          <w:rStyle w:val="Hyperlink"/>
                          <w:rFonts w:asciiTheme="majorHAnsi" w:hAnsiTheme="majorHAnsi" w:cs="Arial"/>
                          <w:color w:val="auto"/>
                          <w:sz w:val="22"/>
                          <w:szCs w:val="18"/>
                          <w:lang w:val="en-US"/>
                        </w:rPr>
                        <w:t>underwoodparknetball@gmail.com</w:t>
                      </w:r>
                    </w:hyperlink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     </w:t>
                    </w:r>
                  </w:p>
                  <w:p w14:paraId="6847DE32" w14:textId="73EDDAB4" w:rsidR="00B73EBF" w:rsidRDefault="00141615" w:rsidP="00B73EBF">
                    <w:pPr>
                      <w:pStyle w:val="msoaddress"/>
                      <w:widowControl w:val="0"/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Address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</w:t>
                    </w:r>
                    <w:r w:rsidR="004372D1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980 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Underwood Road Priestdale Q 4127    </w:t>
                    </w:r>
                  </w:p>
                  <w:p w14:paraId="43442A08" w14:textId="56A3E2FD" w:rsidR="00141615" w:rsidRPr="008404FD" w:rsidRDefault="00141615" w:rsidP="00B73EBF">
                    <w:pPr>
                      <w:pStyle w:val="msoaddress"/>
                      <w:widowControl w:val="0"/>
                      <w:rPr>
                        <w:rFonts w:asciiTheme="majorHAnsi" w:hAnsiTheme="majorHAnsi"/>
                        <w:color w:val="auto"/>
                        <w:sz w:val="22"/>
                        <w:szCs w:val="18"/>
                      </w:rPr>
                    </w:pPr>
                    <w:r w:rsidRPr="008404FD">
                      <w:rPr>
                        <w:rFonts w:asciiTheme="majorHAnsi" w:hAnsiTheme="majorHAnsi" w:cs="Arial"/>
                        <w:b/>
                        <w:color w:val="auto"/>
                        <w:sz w:val="22"/>
                        <w:szCs w:val="18"/>
                        <w:lang w:val="en-US"/>
                      </w:rPr>
                      <w:t>Postal Address</w:t>
                    </w:r>
                    <w:r w:rsidRPr="008404FD">
                      <w:rPr>
                        <w:rFonts w:asciiTheme="majorHAnsi" w:hAnsiTheme="majorHAnsi" w:cs="Arial"/>
                        <w:color w:val="auto"/>
                        <w:sz w:val="22"/>
                        <w:szCs w:val="18"/>
                        <w:lang w:val="en-US"/>
                      </w:rPr>
                      <w:t xml:space="preserve">: PO Box 579, Springwood Q 4127 </w:t>
                    </w:r>
                  </w:p>
                </w:txbxContent>
              </v:textbox>
            </v:shape>
          </w:pict>
        </mc:Fallback>
      </mc:AlternateContent>
    </w:r>
    <w:r w:rsidR="00141615" w:rsidRPr="00141615">
      <w:rPr>
        <w:rFonts w:asciiTheme="majorHAnsi" w:hAnsiTheme="majorHAnsi"/>
        <w:sz w:val="22"/>
        <w:szCs w:val="22"/>
        <w:lang w:val="en-AU"/>
      </w:rPr>
      <w:t>Board Members: Rachael McCurdy; Janet Coleman;</w:t>
    </w:r>
    <w:r w:rsidR="000C264A">
      <w:rPr>
        <w:rFonts w:asciiTheme="majorHAnsi" w:hAnsiTheme="majorHAnsi"/>
        <w:sz w:val="22"/>
        <w:szCs w:val="22"/>
        <w:lang w:val="en-AU"/>
      </w:rPr>
      <w:t xml:space="preserve"> </w:t>
    </w:r>
    <w:r w:rsidR="008F0434">
      <w:rPr>
        <w:rFonts w:asciiTheme="majorHAnsi" w:hAnsiTheme="majorHAnsi"/>
        <w:sz w:val="22"/>
        <w:szCs w:val="22"/>
        <w:lang w:val="en-AU"/>
      </w:rPr>
      <w:t xml:space="preserve">Jan Dickinson; Katrina Marty; </w:t>
    </w:r>
    <w:r w:rsidR="00484807">
      <w:rPr>
        <w:rFonts w:asciiTheme="majorHAnsi" w:hAnsiTheme="majorHAnsi"/>
        <w:sz w:val="22"/>
        <w:szCs w:val="22"/>
        <w:lang w:val="en-AU"/>
      </w:rPr>
      <w:t>Sally Cummins</w:t>
    </w:r>
  </w:p>
  <w:p w14:paraId="1BA2450E" w14:textId="181764FD" w:rsidR="00141615" w:rsidRPr="00141615" w:rsidRDefault="00141615" w:rsidP="00141615">
    <w:pPr>
      <w:pStyle w:val="Header"/>
      <w:rPr>
        <w:rFonts w:asciiTheme="majorHAnsi" w:hAnsiTheme="majorHAnsi" w:cs="Times New Roman"/>
        <w:sz w:val="22"/>
        <w:szCs w:val="22"/>
      </w:rPr>
    </w:pPr>
  </w:p>
  <w:p w14:paraId="6EFB37A1" w14:textId="10D81BEC" w:rsidR="00141615" w:rsidRPr="00141615" w:rsidRDefault="00141615" w:rsidP="00141615">
    <w:pPr>
      <w:pStyle w:val="Header"/>
      <w:rPr>
        <w:rFonts w:asciiTheme="majorHAnsi" w:hAnsiTheme="majorHAnsi" w:cs="Times New Roman"/>
        <w:sz w:val="22"/>
        <w:szCs w:val="22"/>
      </w:rPr>
    </w:pPr>
    <w:r w:rsidRPr="00141615">
      <w:rPr>
        <w:rFonts w:asciiTheme="majorHAnsi" w:hAnsiTheme="majorHAnsi" w:cs="Times New Roman"/>
        <w:sz w:val="22"/>
        <w:szCs w:val="22"/>
      </w:rPr>
      <w:t xml:space="preserve">ABN </w:t>
    </w:r>
    <w:r>
      <w:rPr>
        <w:rFonts w:asciiTheme="majorHAnsi" w:hAnsiTheme="majorHAnsi" w:cs="Times New Roman"/>
        <w:sz w:val="22"/>
        <w:szCs w:val="22"/>
      </w:rPr>
      <w:t xml:space="preserve">  </w:t>
    </w:r>
    <w:r w:rsidRPr="00141615">
      <w:rPr>
        <w:rFonts w:asciiTheme="majorHAnsi" w:hAnsiTheme="majorHAnsi" w:cs="Times New Roman"/>
        <w:sz w:val="22"/>
        <w:szCs w:val="22"/>
      </w:rPr>
      <w:t>41069167081</w:t>
    </w:r>
  </w:p>
  <w:p w14:paraId="4B034B7E" w14:textId="77777777" w:rsidR="00141615" w:rsidRPr="00141615" w:rsidRDefault="00141615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D797" w14:textId="77777777" w:rsidR="00E30A83" w:rsidRDefault="00E30A83" w:rsidP="00A73962">
      <w:pPr>
        <w:spacing w:after="0" w:line="240" w:lineRule="auto"/>
      </w:pPr>
      <w:r>
        <w:separator/>
      </w:r>
    </w:p>
  </w:footnote>
  <w:footnote w:type="continuationSeparator" w:id="0">
    <w:p w14:paraId="3A9EAE02" w14:textId="77777777" w:rsidR="00E30A83" w:rsidRDefault="00E30A83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ADF9" w14:textId="4604F09C" w:rsidR="00141615" w:rsidRDefault="00141615" w:rsidP="00141615">
    <w:pPr>
      <w:pStyle w:val="Header"/>
      <w:jc w:val="center"/>
      <w:rPr>
        <w:rFonts w:ascii="Times New Roman" w:hAnsi="Times New Roman" w:cs="Times New Roman"/>
        <w:b/>
        <w:sz w:val="44"/>
      </w:rPr>
    </w:pPr>
    <w:r w:rsidRPr="0053682E">
      <w:rPr>
        <w:rFonts w:ascii="Times New Roman" w:hAnsi="Times New Roman" w:cs="Times New Roman"/>
        <w:b/>
        <w:noProof/>
        <w:sz w:val="44"/>
        <w:lang w:eastAsia="en-AU"/>
      </w:rPr>
      <w:drawing>
        <wp:anchor distT="36576" distB="36576" distL="36576" distR="36576" simplePos="0" relativeHeight="251676672" behindDoc="0" locked="0" layoutInCell="1" allowOverlap="1" wp14:anchorId="6664E8B0" wp14:editId="53E619DD">
          <wp:simplePos x="0" y="0"/>
          <wp:positionH relativeFrom="column">
            <wp:posOffset>-330835</wp:posOffset>
          </wp:positionH>
          <wp:positionV relativeFrom="paragraph">
            <wp:posOffset>34208</wp:posOffset>
          </wp:positionV>
          <wp:extent cx="736104" cy="495210"/>
          <wp:effectExtent l="0" t="0" r="698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104" cy="49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82E">
      <w:rPr>
        <w:rFonts w:ascii="Times New Roman" w:hAnsi="Times New Roman" w:cs="Times New Roman"/>
        <w:b/>
        <w:sz w:val="44"/>
      </w:rPr>
      <w:t>Underwood Park Netball Association Inc.</w:t>
    </w:r>
  </w:p>
  <w:p w14:paraId="48FFEFAF" w14:textId="342C215B" w:rsidR="00A73962" w:rsidRDefault="00A73962" w:rsidP="00141615">
    <w:pPr>
      <w:pStyle w:val="Header"/>
      <w:ind w:left="24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5"/>
    <w:rsid w:val="00027D94"/>
    <w:rsid w:val="00066146"/>
    <w:rsid w:val="00071A42"/>
    <w:rsid w:val="000C264A"/>
    <w:rsid w:val="000D6C16"/>
    <w:rsid w:val="001262F4"/>
    <w:rsid w:val="00141615"/>
    <w:rsid w:val="00144924"/>
    <w:rsid w:val="00150F68"/>
    <w:rsid w:val="00153093"/>
    <w:rsid w:val="002152E0"/>
    <w:rsid w:val="00220033"/>
    <w:rsid w:val="00236E81"/>
    <w:rsid w:val="00261487"/>
    <w:rsid w:val="00360CE9"/>
    <w:rsid w:val="003B1259"/>
    <w:rsid w:val="003B3EDB"/>
    <w:rsid w:val="003F73A0"/>
    <w:rsid w:val="004372D1"/>
    <w:rsid w:val="0046653B"/>
    <w:rsid w:val="00484807"/>
    <w:rsid w:val="004B6B3F"/>
    <w:rsid w:val="0054461A"/>
    <w:rsid w:val="005765D3"/>
    <w:rsid w:val="005834D8"/>
    <w:rsid w:val="00594920"/>
    <w:rsid w:val="005C2210"/>
    <w:rsid w:val="005D0417"/>
    <w:rsid w:val="0061783A"/>
    <w:rsid w:val="0062123A"/>
    <w:rsid w:val="00621A41"/>
    <w:rsid w:val="00646E75"/>
    <w:rsid w:val="006808DF"/>
    <w:rsid w:val="00683C4D"/>
    <w:rsid w:val="006B2FA2"/>
    <w:rsid w:val="006F5536"/>
    <w:rsid w:val="00756624"/>
    <w:rsid w:val="00785819"/>
    <w:rsid w:val="008404FD"/>
    <w:rsid w:val="008944C7"/>
    <w:rsid w:val="008B57DA"/>
    <w:rsid w:val="008F0434"/>
    <w:rsid w:val="008F196D"/>
    <w:rsid w:val="00955423"/>
    <w:rsid w:val="00982711"/>
    <w:rsid w:val="009B285C"/>
    <w:rsid w:val="009B792B"/>
    <w:rsid w:val="009D2EC1"/>
    <w:rsid w:val="00A126B4"/>
    <w:rsid w:val="00A26E55"/>
    <w:rsid w:val="00A73962"/>
    <w:rsid w:val="00A96046"/>
    <w:rsid w:val="00AA3E47"/>
    <w:rsid w:val="00AC29EE"/>
    <w:rsid w:val="00B04DF0"/>
    <w:rsid w:val="00B163EB"/>
    <w:rsid w:val="00B532A3"/>
    <w:rsid w:val="00B65A30"/>
    <w:rsid w:val="00B73EBF"/>
    <w:rsid w:val="00B84961"/>
    <w:rsid w:val="00BA61AF"/>
    <w:rsid w:val="00C208AD"/>
    <w:rsid w:val="00C41A58"/>
    <w:rsid w:val="00C66935"/>
    <w:rsid w:val="00CD69D4"/>
    <w:rsid w:val="00D375C1"/>
    <w:rsid w:val="00D56C9E"/>
    <w:rsid w:val="00E15164"/>
    <w:rsid w:val="00E30A83"/>
    <w:rsid w:val="00E50FEC"/>
    <w:rsid w:val="00E55D74"/>
    <w:rsid w:val="00E96AFC"/>
    <w:rsid w:val="00EB2F7C"/>
    <w:rsid w:val="00EB788C"/>
    <w:rsid w:val="00F14B68"/>
    <w:rsid w:val="00F271C1"/>
    <w:rsid w:val="00F7140C"/>
    <w:rsid w:val="00F7151D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57F49"/>
  <w14:defaultImageDpi w14:val="32767"/>
  <w15:chartTrackingRefBased/>
  <w15:docId w15:val="{5CB6F643-A83D-40D8-A0B3-07CBE48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6693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before="40" w:after="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before="40" w:after="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Website">
    <w:name w:val="Website"/>
    <w:basedOn w:val="Normal"/>
    <w:qFormat/>
    <w:rsid w:val="00F85F10"/>
    <w:pPr>
      <w:spacing w:before="4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Name">
    <w:name w:val="Name"/>
    <w:basedOn w:val="Normal"/>
    <w:qFormat/>
    <w:rsid w:val="00F85F10"/>
    <w:pPr>
      <w:spacing w:before="40" w:line="288" w:lineRule="auto"/>
    </w:pPr>
    <w:rPr>
      <w:b/>
      <w:color w:val="595959" w:themeColor="text1" w:themeTint="A6"/>
      <w:kern w:val="20"/>
      <w:sz w:val="24"/>
      <w:szCs w:val="24"/>
      <w:lang w:eastAsia="ja-JP"/>
    </w:rPr>
  </w:style>
  <w:style w:type="paragraph" w:styleId="Title">
    <w:name w:val="Title"/>
    <w:basedOn w:val="Heading1"/>
    <w:next w:val="Normal"/>
    <w:link w:val="TitleChar"/>
    <w:uiPriority w:val="10"/>
    <w:qFormat/>
    <w:rsid w:val="00EB788C"/>
  </w:style>
  <w:style w:type="character" w:customStyle="1" w:styleId="TitleChar">
    <w:name w:val="Title Char"/>
    <w:basedOn w:val="DefaultParagraphFont"/>
    <w:link w:val="Title"/>
    <w:uiPriority w:val="10"/>
    <w:rsid w:val="00EB788C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msoaddress">
    <w:name w:val="msoaddress"/>
    <w:rsid w:val="00141615"/>
    <w:pPr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1615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41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9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derwoodparknetball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derwoodparknetball@gmail.com" TargetMode="External"/><Relationship Id="rId1" Type="http://schemas.openxmlformats.org/officeDocument/2006/relationships/hyperlink" Target="mailto:underwoodparknetbal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Chandler\AppData\Roaming\Microsoft\Templates\Hexag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30E829-2E37-4446-94E7-6734BAEA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2C63-9A6D-4F1C-BB34-869C4E0EB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59A69-5702-4B5B-A45F-E98825E5A3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Agency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Chandler</dc:creator>
  <cp:keywords>Recipient Name</cp:keywords>
  <dc:description/>
  <cp:lastModifiedBy>Sarah Coleman</cp:lastModifiedBy>
  <cp:revision>3</cp:revision>
  <cp:lastPrinted>2020-10-25T23:26:00Z</cp:lastPrinted>
  <dcterms:created xsi:type="dcterms:W3CDTF">2024-01-20T23:31:00Z</dcterms:created>
  <dcterms:modified xsi:type="dcterms:W3CDTF">2024-01-25T08:56:00Z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